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88"/>
      </w:tblGrid>
      <w:tr w:rsidR="005B558E">
        <w:tc>
          <w:tcPr>
            <w:tcW w:w="5988" w:type="dxa"/>
          </w:tcPr>
          <w:p w:rsidR="005B558E" w:rsidRDefault="005B558E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5B558E" w:rsidRDefault="005B558E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5B558E" w:rsidRDefault="005B558E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Bitte geben Sie die Postleitzahl ein!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statusText w:type="text" w:val="Bitte geben Sie den Ort ein!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5B558E" w:rsidRDefault="005B5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Anschrift des Anzeigenpflichtigen</w:t>
            </w:r>
          </w:p>
        </w:tc>
      </w:tr>
    </w:tbl>
    <w:p w:rsidR="005B558E" w:rsidRDefault="005B558E"/>
    <w:p w:rsidR="005B558E" w:rsidRDefault="00BA3AED">
      <w:pPr>
        <w:jc w:val="center"/>
        <w:rPr>
          <w:b/>
          <w:sz w:val="38"/>
        </w:rPr>
      </w:pPr>
      <w:r>
        <w:rPr>
          <w:b/>
          <w:sz w:val="38"/>
        </w:rPr>
        <w:t>Ansuchen um Baubewilligung</w:t>
      </w:r>
      <w:r>
        <w:rPr>
          <w:b/>
          <w:sz w:val="38"/>
        </w:rPr>
        <w:br/>
        <w:t xml:space="preserve">im vereinfachten </w:t>
      </w:r>
      <w:r w:rsidR="005B558E">
        <w:rPr>
          <w:b/>
          <w:sz w:val="38"/>
        </w:rPr>
        <w:t>V</w:t>
      </w:r>
      <w:r>
        <w:rPr>
          <w:b/>
          <w:sz w:val="38"/>
        </w:rPr>
        <w:t>erfahren</w:t>
      </w:r>
    </w:p>
    <w:p w:rsidR="005B558E" w:rsidRDefault="00B110B2">
      <w:pPr>
        <w:jc w:val="center"/>
        <w:rPr>
          <w:b/>
          <w:sz w:val="30"/>
        </w:rPr>
      </w:pPr>
      <w:r>
        <w:rPr>
          <w:b/>
          <w:sz w:val="30"/>
        </w:rPr>
        <w:t>gemäß § 20 Stmk.</w:t>
      </w:r>
      <w:r w:rsidR="005B558E">
        <w:rPr>
          <w:b/>
          <w:sz w:val="30"/>
        </w:rPr>
        <w:t xml:space="preserve"> BauG</w:t>
      </w:r>
    </w:p>
    <w:p w:rsidR="005B558E" w:rsidRDefault="005B558E"/>
    <w:p w:rsidR="005B558E" w:rsidRDefault="005B558E"/>
    <w:p w:rsidR="005B558E" w:rsidRDefault="005B558E">
      <w:r>
        <w:t>An die</w:t>
      </w:r>
    </w:p>
    <w:p w:rsidR="005B558E" w:rsidRDefault="005B5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Baubehörde erster Instanz</w:t>
      </w:r>
    </w:p>
    <w:p w:rsidR="005B558E" w:rsidRDefault="005B558E">
      <w:r>
        <w:rPr>
          <w:b/>
          <w:sz w:val="28"/>
          <w:szCs w:val="28"/>
        </w:rPr>
        <w:t xml:space="preserve">der </w:t>
      </w:r>
      <w:r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Gemeinde"/>
              <w:listEntry w:val="Marktgemeinde"/>
              <w:listEntry w:val="Stadtgemeinde"/>
            </w:ddList>
          </w:ffData>
        </w:fldChar>
      </w:r>
      <w:bookmarkStart w:id="4" w:name="Dropdown1"/>
      <w:r>
        <w:rPr>
          <w:b/>
          <w:sz w:val="28"/>
          <w:szCs w:val="28"/>
        </w:rPr>
        <w:instrText xml:space="preserve"> FORMDROPDOWN </w:instrText>
      </w:r>
      <w:r w:rsidR="00B110B2">
        <w:rPr>
          <w:b/>
          <w:sz w:val="28"/>
          <w:szCs w:val="28"/>
        </w:rPr>
      </w:r>
      <w:r w:rsidR="00B110B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4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B558E" w:rsidRDefault="005B558E"/>
    <w:tbl>
      <w:tblPr>
        <w:tblW w:w="0" w:type="auto"/>
        <w:tblLook w:val="01E0" w:firstRow="1" w:lastRow="1" w:firstColumn="1" w:lastColumn="1" w:noHBand="0" w:noVBand="0"/>
      </w:tblPr>
      <w:tblGrid>
        <w:gridCol w:w="1066"/>
        <w:gridCol w:w="7438"/>
      </w:tblGrid>
      <w:tr w:rsidR="005B558E" w:rsidTr="00B110B2">
        <w:trPr>
          <w:trHeight w:val="606"/>
        </w:trPr>
        <w:tc>
          <w:tcPr>
            <w:tcW w:w="1068" w:type="dxa"/>
          </w:tcPr>
          <w:p w:rsidR="005B558E" w:rsidRDefault="005B558E">
            <w:pPr>
              <w:rPr>
                <w:u w:val="single"/>
              </w:rPr>
            </w:pPr>
            <w:r>
              <w:rPr>
                <w:u w:val="single"/>
              </w:rPr>
              <w:t>Betrifft:</w:t>
            </w:r>
          </w:p>
        </w:tc>
        <w:tc>
          <w:tcPr>
            <w:tcW w:w="7576" w:type="dxa"/>
          </w:tcPr>
          <w:p w:rsidR="005B558E" w:rsidRDefault="00B110B2">
            <w:r>
              <w:t>Anzeige gemäß § 20</w:t>
            </w:r>
            <w:r w:rsidR="005B558E">
              <w:t xml:space="preserve"> des Steiermärkischen Baugesetztes (BauG), </w:t>
            </w:r>
          </w:p>
          <w:p w:rsidR="005B558E" w:rsidRDefault="005B558E">
            <w:r>
              <w:t xml:space="preserve">LGBl. Nr. 59/1995 </w:t>
            </w:r>
            <w:r w:rsidR="00B110B2">
              <w:t xml:space="preserve">i.d.g.F. </w:t>
            </w:r>
            <w:r>
              <w:t xml:space="preserve">über die Errichtung von </w:t>
            </w:r>
          </w:p>
        </w:tc>
      </w:tr>
    </w:tbl>
    <w:p w:rsidR="005B558E" w:rsidRDefault="005B558E"/>
    <w:p w:rsidR="00B110B2" w:rsidRDefault="00B110B2">
      <w:r>
        <w:t>Gemäß § 20 Stmk</w:t>
      </w:r>
      <w:r w:rsidR="005B558E">
        <w:t xml:space="preserve"> BauG </w:t>
      </w:r>
      <w:r w:rsidR="00BA3AED">
        <w:fldChar w:fldCharType="begin">
          <w:ffData>
            <w:name w:val="Dropdown2"/>
            <w:enabled/>
            <w:calcOnExit w:val="0"/>
            <w:ddList>
              <w:listEntry w:val="suche ich"/>
              <w:listEntry w:val="suchen wir"/>
            </w:ddList>
          </w:ffData>
        </w:fldChar>
      </w:r>
      <w:bookmarkStart w:id="6" w:name="Dropdown2"/>
      <w:r w:rsidR="00BA3AED">
        <w:instrText xml:space="preserve"> FORMDROPDOWN </w:instrText>
      </w:r>
      <w:r w:rsidR="00BA3AED">
        <w:fldChar w:fldCharType="end"/>
      </w:r>
      <w:bookmarkEnd w:id="6"/>
      <w:r w:rsidR="005B558E">
        <w:t xml:space="preserve"> folgendes Vorhaben an: </w:t>
      </w:r>
    </w:p>
    <w:p w:rsidR="005B558E" w:rsidRDefault="005B558E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B558E" w:rsidRDefault="005B558E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:rsidR="005B558E" w:rsidRDefault="005B558E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A3AED" w:rsidRDefault="00BA3AE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3AED" w:rsidRDefault="00BA3AE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3AED" w:rsidRDefault="00BA3AE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3AED" w:rsidRDefault="00BA3AE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A3AED" w:rsidRDefault="00BA3AE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B558E" w:rsidRDefault="005B558E">
      <w:r>
        <w:t xml:space="preserve">Dieses Vorhaben wird ausgeführt auf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0"/>
      <w:r>
        <w:t xml:space="preserve">dem Bauplatz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1"/>
      <w:r>
        <w:t xml:space="preserve"> der Grundstückfläche, bestehend aus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2"/>
      <w:r>
        <w:t xml:space="preserve"> dem Grundstück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3"/>
      <w:r>
        <w:t xml:space="preserve"> den Grundstücken </w:t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4"/>
      <w:r>
        <w:t xml:space="preserve"> Teil(en) von Grundstück(en) Nr</w:t>
      </w:r>
      <w:proofErr w:type="gramStart"/>
      <w:r>
        <w:t xml:space="preserve">. </w:t>
      </w:r>
      <w:proofErr w:type="gramEnd"/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, </w:t>
      </w:r>
      <w:r>
        <w:rPr>
          <w:vertAlign w:val="superscript"/>
        </w:rPr>
        <w:t>1)</w:t>
      </w:r>
    </w:p>
    <w:p w:rsidR="005B558E" w:rsidRDefault="005B558E"/>
    <w:p w:rsidR="005B558E" w:rsidRDefault="005B558E">
      <w:r>
        <w:t xml:space="preserve">EZ.: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, KG.: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>,</w:t>
      </w:r>
    </w:p>
    <w:p w:rsidR="005B558E" w:rsidRDefault="005B558E"/>
    <w:p w:rsidR="005B558E" w:rsidRDefault="005B558E">
      <w:r>
        <w:t xml:space="preserve">in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5B558E" w:rsidRDefault="005B558E"/>
    <w:p w:rsidR="005B558E" w:rsidRDefault="005B558E">
      <w:r>
        <w:t xml:space="preserve">In der Beilage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19"/>
      <w:r>
        <w:t xml:space="preserve"> übermittle ich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20"/>
      <w:r>
        <w:t xml:space="preserve"> übermitteln wir </w:t>
      </w:r>
      <w:r>
        <w:rPr>
          <w:vertAlign w:val="superscript"/>
        </w:rPr>
        <w:t xml:space="preserve">1) </w:t>
      </w:r>
      <w:r>
        <w:t>die</w:t>
      </w:r>
    </w:p>
    <w:p w:rsidR="005B558E" w:rsidRDefault="005B558E">
      <w:pPr>
        <w:numPr>
          <w:ilvl w:val="0"/>
          <w:numId w:val="1"/>
        </w:numPr>
      </w:pPr>
      <w:r>
        <w:t>Unterlagen gemäß § 22 Abs. 2 BauG</w:t>
      </w:r>
    </w:p>
    <w:p w:rsidR="005B558E" w:rsidRDefault="005B558E">
      <w:pPr>
        <w:numPr>
          <w:ilvl w:val="0"/>
          <w:numId w:val="1"/>
        </w:numPr>
      </w:pPr>
      <w:r>
        <w:t xml:space="preserve">die Bestätigung </w:t>
      </w:r>
      <w:r>
        <w:fldChar w:fldCharType="begin">
          <w:ffData>
            <w:name w:val="Dropdown3"/>
            <w:enabled/>
            <w:calcOnExit w:val="0"/>
            <w:ddList>
              <w:listEntry w:val="des Verfassers"/>
              <w:listEntry w:val="der Verfasser"/>
            </w:ddList>
          </w:ffData>
        </w:fldChar>
      </w:r>
      <w:bookmarkStart w:id="21" w:name="Dropdown3"/>
      <w:r>
        <w:instrText xml:space="preserve"> FORMDROPDOWN </w:instrText>
      </w:r>
      <w:r w:rsidR="00B110B2">
        <w:fldChar w:fldCharType="separate"/>
      </w:r>
      <w:r>
        <w:fldChar w:fldCharType="end"/>
      </w:r>
      <w:bookmarkEnd w:id="21"/>
      <w:r>
        <w:t xml:space="preserve"> der Unterlagen gemäß § 33 Abs. 3 BauG, dass diese allen baurechtlichen Anforderungen entsprechen</w:t>
      </w:r>
    </w:p>
    <w:p w:rsidR="005B558E" w:rsidRDefault="005B558E"/>
    <w:p w:rsidR="005B558E" w:rsidRDefault="005B558E"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1"/>
      <w:r>
        <w:instrText xml:space="preserve"> FORMCHECKBOX </w:instrText>
      </w:r>
      <w:r w:rsidR="00B110B2">
        <w:fldChar w:fldCharType="separate"/>
      </w:r>
      <w:r>
        <w:fldChar w:fldCharType="end"/>
      </w:r>
      <w:bookmarkEnd w:id="22"/>
      <w:r>
        <w:t xml:space="preserve"> Die Baupläne sind von den im § 20 Z.1 angeführten Eigentümern von Nachbargrundstücken unterfertigt, womit diese ausdrücklich ihr Einverständnis mit dem Vorhaben erklärt haben.</w:t>
      </w:r>
    </w:p>
    <w:p w:rsidR="005B558E" w:rsidRDefault="005B558E"/>
    <w:p w:rsidR="005B558E" w:rsidRDefault="005B558E"/>
    <w:p w:rsidR="005B558E" w:rsidRDefault="005B558E">
      <w: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instrText xml:space="preserve"> FORMTEXT </w:instrText>
      </w:r>
      <w:r>
        <w:fldChar w:fldCharType="separate"/>
      </w:r>
      <w:bookmarkStart w:id="2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4"/>
      <w:r>
        <w:fldChar w:fldCharType="end"/>
      </w:r>
      <w:bookmarkEnd w:id="23"/>
      <w:r>
        <w:t xml:space="preserve"> , am </w:t>
      </w:r>
      <w:r>
        <w:fldChar w:fldCharType="begin">
          <w:ffData>
            <w:name w:val="Text1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>
        <w:tab/>
      </w:r>
      <w:r>
        <w:tab/>
      </w:r>
      <w:r>
        <w:tab/>
      </w:r>
      <w:r>
        <w:tab/>
      </w:r>
      <w:r>
        <w:tab/>
      </w:r>
    </w:p>
    <w:p w:rsidR="005B558E" w:rsidRDefault="005B558E">
      <w:pPr>
        <w:ind w:firstLine="4800"/>
        <w:rPr>
          <w:sz w:val="18"/>
        </w:rPr>
      </w:pPr>
      <w:r>
        <w:rPr>
          <w:sz w:val="18"/>
        </w:rPr>
        <w:t xml:space="preserve">Unterschrift des/der </w:t>
      </w:r>
      <w:r w:rsidR="00B110B2">
        <w:rPr>
          <w:sz w:val="18"/>
        </w:rPr>
        <w:t>Bewilligungswerbers</w:t>
      </w:r>
    </w:p>
    <w:p w:rsidR="005B558E" w:rsidRDefault="005B558E">
      <w:r>
        <w:t>____________</w:t>
      </w:r>
    </w:p>
    <w:p w:rsidR="005B558E" w:rsidRDefault="005B558E">
      <w:r>
        <w:rPr>
          <w:vertAlign w:val="superscript"/>
        </w:rPr>
        <w:t>1</w:t>
      </w:r>
      <w:r>
        <w:t>) Zutreffendes bitte ankreuzen</w:t>
      </w:r>
    </w:p>
    <w:sectPr w:rsidR="005B558E">
      <w:pgSz w:w="11907" w:h="16840" w:code="9"/>
      <w:pgMar w:top="851" w:right="1418" w:bottom="851" w:left="1985" w:header="720" w:footer="720" w:gutter="0"/>
      <w:paperSrc w:first="15" w:other="15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E22"/>
    <w:multiLevelType w:val="hybridMultilevel"/>
    <w:tmpl w:val="71DC919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F2363"/>
    <w:multiLevelType w:val="hybridMultilevel"/>
    <w:tmpl w:val="C0586D3C"/>
    <w:lvl w:ilvl="0" w:tplc="0C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597483"/>
    <w:multiLevelType w:val="multilevel"/>
    <w:tmpl w:val="C0586D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833B1A"/>
    <w:multiLevelType w:val="hybridMultilevel"/>
    <w:tmpl w:val="7B387A14"/>
    <w:lvl w:ilvl="0" w:tplc="D31C6C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B9A"/>
    <w:multiLevelType w:val="hybridMultilevel"/>
    <w:tmpl w:val="E1B0D7F4"/>
    <w:lvl w:ilvl="0" w:tplc="58764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5153F"/>
    <w:multiLevelType w:val="multilevel"/>
    <w:tmpl w:val="29D6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84"/>
    <w:rsid w:val="0016401B"/>
    <w:rsid w:val="005B558E"/>
    <w:rsid w:val="006B59E4"/>
    <w:rsid w:val="00760484"/>
    <w:rsid w:val="00B110B2"/>
    <w:rsid w:val="00B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40B0-C830-4379-BF22-0682ACC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3114%20Wagner\%23Homepage\CMS%20Neu\Uploads\Bauen%20und%20Wohnen\Uploads\Formular%20Bauanzeige%20Z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Bauanzeige Z 1.dot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Michael Wagner</dc:creator>
  <cp:keywords/>
  <dc:description/>
  <cp:lastModifiedBy>Heimo Degen</cp:lastModifiedBy>
  <cp:revision>3</cp:revision>
  <cp:lastPrinted>2004-01-26T10:15:00Z</cp:lastPrinted>
  <dcterms:created xsi:type="dcterms:W3CDTF">2020-02-19T13:07:00Z</dcterms:created>
  <dcterms:modified xsi:type="dcterms:W3CDTF">2020-02-19T13:23:00Z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1549275672</vt:i4>
  </property>
  <property fmtid="{D5CDD505-2E9C-101B-9397-08002B2CF9AE}" pid="3" name="_EmailSubject">
    <vt:lpwstr>Bescheidmuster und Formulare</vt:lpwstr>
  </property>
  <property fmtid="{D5CDD505-2E9C-101B-9397-08002B2CF9AE}" pid="4" name="_AuthorEmail">
    <vt:lpwstr>lamm@gemeindebund.steiermark.at</vt:lpwstr>
  </property>
  <property fmtid="{D5CDD505-2E9C-101B-9397-08002B2CF9AE}" pid="5" name="_AuthorEmailDisplayName">
    <vt:lpwstr>Martina Lamm</vt:lpwstr>
  </property>
  <property fmtid="{D5CDD505-2E9C-101B-9397-08002B2CF9AE}" pid="6" name="_ReviewingToolsShownOnce">
    <vt:lpwstr/>
  </property>
</Properties>
</file>