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2"/>
      </w:tblGrid>
      <w:tr w:rsidR="00721375" w:rsidRPr="0060024B" w:rsidTr="00B8316D">
        <w:trPr>
          <w:trHeight w:val="324"/>
        </w:trPr>
        <w:tc>
          <w:tcPr>
            <w:tcW w:w="8422" w:type="dxa"/>
            <w:tcBorders>
              <w:bottom w:val="single" w:sz="4" w:space="0" w:color="auto"/>
            </w:tcBorders>
          </w:tcPr>
          <w:p w:rsidR="00721375" w:rsidRDefault="00B8316D" w:rsidP="00782A25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Cs w:val="22"/>
              </w:rPr>
              <w:t>Name:</w:t>
            </w:r>
          </w:p>
          <w:p w:rsidR="00B8316D" w:rsidRDefault="00B8316D" w:rsidP="00782A25">
            <w:pPr>
              <w:rPr>
                <w:rFonts w:cs="Arial"/>
                <w:szCs w:val="22"/>
              </w:rPr>
            </w:pPr>
          </w:p>
          <w:p w:rsidR="00B8316D" w:rsidRPr="0060024B" w:rsidRDefault="00B8316D" w:rsidP="00782A25">
            <w:pPr>
              <w:rPr>
                <w:rFonts w:cs="Arial"/>
                <w:szCs w:val="22"/>
              </w:rPr>
            </w:pPr>
          </w:p>
        </w:tc>
      </w:tr>
      <w:tr w:rsidR="00721375" w:rsidRPr="0060024B" w:rsidTr="00B8316D">
        <w:trPr>
          <w:trHeight w:val="324"/>
        </w:trPr>
        <w:tc>
          <w:tcPr>
            <w:tcW w:w="8422" w:type="dxa"/>
            <w:tcBorders>
              <w:top w:val="single" w:sz="4" w:space="0" w:color="auto"/>
              <w:bottom w:val="single" w:sz="4" w:space="0" w:color="auto"/>
            </w:tcBorders>
          </w:tcPr>
          <w:p w:rsidR="00721375" w:rsidRDefault="00B8316D" w:rsidP="00782A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Adresse:</w:t>
            </w:r>
          </w:p>
          <w:p w:rsidR="00B8316D" w:rsidRDefault="00B8316D" w:rsidP="00782A25">
            <w:pPr>
              <w:rPr>
                <w:rFonts w:cs="Arial"/>
                <w:szCs w:val="22"/>
              </w:rPr>
            </w:pPr>
          </w:p>
          <w:p w:rsidR="00B8316D" w:rsidRPr="0060024B" w:rsidRDefault="00B8316D" w:rsidP="00782A25">
            <w:pPr>
              <w:rPr>
                <w:rFonts w:cs="Arial"/>
                <w:szCs w:val="22"/>
              </w:rPr>
            </w:pPr>
          </w:p>
        </w:tc>
      </w:tr>
      <w:tr w:rsidR="00B8316D" w:rsidRPr="0060024B" w:rsidTr="00B8316D">
        <w:trPr>
          <w:trHeight w:val="324"/>
        </w:trPr>
        <w:tc>
          <w:tcPr>
            <w:tcW w:w="8422" w:type="dxa"/>
            <w:tcBorders>
              <w:top w:val="single" w:sz="4" w:space="0" w:color="auto"/>
            </w:tcBorders>
          </w:tcPr>
          <w:p w:rsidR="00B8316D" w:rsidRDefault="00B8316D" w:rsidP="00782A25">
            <w:pPr>
              <w:rPr>
                <w:rFonts w:cs="Arial"/>
                <w:szCs w:val="22"/>
              </w:rPr>
            </w:pPr>
          </w:p>
        </w:tc>
      </w:tr>
    </w:tbl>
    <w:p w:rsidR="00721375" w:rsidRDefault="00721375" w:rsidP="00721375"/>
    <w:p w:rsidR="00B8316D" w:rsidRDefault="00B8316D" w:rsidP="00721375"/>
    <w:p w:rsidR="00721375" w:rsidRPr="00721375" w:rsidRDefault="00721375" w:rsidP="00721375"/>
    <w:p w:rsidR="00723BD8" w:rsidRPr="004E3E0C" w:rsidRDefault="00721375" w:rsidP="00721375">
      <w:pPr>
        <w:rPr>
          <w:sz w:val="24"/>
        </w:rPr>
      </w:pPr>
      <w:r w:rsidRPr="004E3E0C">
        <w:rPr>
          <w:sz w:val="24"/>
        </w:rPr>
        <w:t>An die</w:t>
      </w:r>
    </w:p>
    <w:p w:rsidR="00721375" w:rsidRPr="004E3E0C" w:rsidRDefault="00721375" w:rsidP="00721375">
      <w:pPr>
        <w:rPr>
          <w:sz w:val="24"/>
        </w:rPr>
      </w:pPr>
      <w:r w:rsidRPr="004E3E0C">
        <w:rPr>
          <w:sz w:val="24"/>
        </w:rPr>
        <w:t>Marktgemeinde Laßnitzhöhe</w:t>
      </w:r>
    </w:p>
    <w:p w:rsidR="00721375" w:rsidRPr="004E3E0C" w:rsidRDefault="00721375" w:rsidP="00721375">
      <w:pPr>
        <w:rPr>
          <w:sz w:val="24"/>
        </w:rPr>
      </w:pPr>
      <w:r w:rsidRPr="004E3E0C">
        <w:rPr>
          <w:sz w:val="24"/>
        </w:rPr>
        <w:t>Hauptstraße 23</w:t>
      </w:r>
    </w:p>
    <w:p w:rsidR="00721375" w:rsidRPr="004E3E0C" w:rsidRDefault="00721375" w:rsidP="00721375">
      <w:pPr>
        <w:rPr>
          <w:sz w:val="24"/>
        </w:rPr>
      </w:pPr>
      <w:r w:rsidRPr="004E3E0C">
        <w:rPr>
          <w:sz w:val="24"/>
        </w:rPr>
        <w:t>8301 Laßnitzhöhe</w:t>
      </w:r>
    </w:p>
    <w:p w:rsidR="00721375" w:rsidRPr="004E3E0C" w:rsidRDefault="00721375" w:rsidP="00721375">
      <w:pPr>
        <w:rPr>
          <w:sz w:val="24"/>
        </w:rPr>
      </w:pPr>
    </w:p>
    <w:p w:rsidR="00721375" w:rsidRDefault="00721375" w:rsidP="00721375"/>
    <w:p w:rsidR="00721375" w:rsidRDefault="00721375" w:rsidP="00721375"/>
    <w:p w:rsidR="00721375" w:rsidRDefault="00721375" w:rsidP="00721375"/>
    <w:p w:rsidR="00721375" w:rsidRDefault="00721375" w:rsidP="00721375"/>
    <w:tbl>
      <w:tblPr>
        <w:tblStyle w:val="Tabellenraster"/>
        <w:tblW w:w="3577" w:type="dxa"/>
        <w:tblInd w:w="55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721375" w:rsidTr="00721375">
        <w:trPr>
          <w:trHeight w:val="269"/>
        </w:trPr>
        <w:tc>
          <w:tcPr>
            <w:tcW w:w="3577" w:type="dxa"/>
          </w:tcPr>
          <w:p w:rsidR="00721375" w:rsidRDefault="00721375" w:rsidP="00721375">
            <w:pPr>
              <w:jc w:val="right"/>
            </w:pPr>
            <w:r>
              <w:t>Ort, Datum</w:t>
            </w:r>
          </w:p>
        </w:tc>
      </w:tr>
    </w:tbl>
    <w:p w:rsidR="00721375" w:rsidRDefault="00721375" w:rsidP="00721375"/>
    <w:p w:rsidR="00721375" w:rsidRDefault="00721375" w:rsidP="00721375"/>
    <w:p w:rsidR="00721375" w:rsidRDefault="00721375" w:rsidP="00721375"/>
    <w:p w:rsidR="00721375" w:rsidRDefault="00721375" w:rsidP="00721375">
      <w:pPr>
        <w:rPr>
          <w:b/>
          <w:sz w:val="26"/>
          <w:szCs w:val="26"/>
        </w:rPr>
      </w:pPr>
      <w:r w:rsidRPr="00721375">
        <w:rPr>
          <w:b/>
          <w:sz w:val="26"/>
          <w:szCs w:val="26"/>
        </w:rPr>
        <w:t>Ansuchen um Förderung</w:t>
      </w:r>
    </w:p>
    <w:p w:rsidR="00721375" w:rsidRPr="00721375" w:rsidRDefault="00721375" w:rsidP="00721375">
      <w:pPr>
        <w:rPr>
          <w:sz w:val="26"/>
          <w:szCs w:val="26"/>
        </w:rPr>
      </w:pPr>
    </w:p>
    <w:p w:rsidR="00721375" w:rsidRDefault="00721375" w:rsidP="00721375">
      <w:pPr>
        <w:rPr>
          <w:sz w:val="26"/>
          <w:szCs w:val="26"/>
        </w:rPr>
      </w:pPr>
    </w:p>
    <w:p w:rsidR="00721375" w:rsidRPr="004E3E0C" w:rsidRDefault="00721375" w:rsidP="00721375">
      <w:pPr>
        <w:rPr>
          <w:sz w:val="24"/>
          <w:szCs w:val="26"/>
        </w:rPr>
      </w:pPr>
      <w:r w:rsidRPr="004E3E0C">
        <w:rPr>
          <w:sz w:val="24"/>
          <w:szCs w:val="26"/>
        </w:rPr>
        <w:t>Gemäß des Gemeinderatsbeschlusses der Marktgemeinde Laßnitzhöhe vom 3.7.2018 stelle ich hiermit den Antrag auf Förderung meiner Tätigkeit als Tagesmutter.</w:t>
      </w:r>
    </w:p>
    <w:p w:rsidR="00721375" w:rsidRPr="004E3E0C" w:rsidRDefault="00721375" w:rsidP="00721375">
      <w:pPr>
        <w:rPr>
          <w:sz w:val="24"/>
          <w:szCs w:val="26"/>
        </w:rPr>
      </w:pPr>
    </w:p>
    <w:p w:rsidR="00721375" w:rsidRPr="004E3E0C" w:rsidRDefault="00721375" w:rsidP="00721375">
      <w:pPr>
        <w:tabs>
          <w:tab w:val="left" w:pos="4536"/>
        </w:tabs>
        <w:spacing w:line="360" w:lineRule="auto"/>
        <w:rPr>
          <w:sz w:val="24"/>
          <w:szCs w:val="26"/>
        </w:rPr>
      </w:pPr>
      <w:r w:rsidRPr="004E3E0C">
        <w:rPr>
          <w:sz w:val="24"/>
          <w:szCs w:val="26"/>
        </w:rPr>
        <w:t>Ich betreue __________ Tage in der Woche meine Tageskinder und habe somit Anspruch auf eine Förderung in der Höhe von __€________________</w:t>
      </w:r>
      <w:r w:rsidR="004E3E0C" w:rsidRPr="004E3E0C">
        <w:rPr>
          <w:sz w:val="24"/>
          <w:szCs w:val="26"/>
        </w:rPr>
        <w:t xml:space="preserve"> für das Jahr __________</w:t>
      </w:r>
      <w:r w:rsidRPr="004E3E0C">
        <w:rPr>
          <w:sz w:val="24"/>
          <w:szCs w:val="26"/>
        </w:rPr>
        <w:t>.</w:t>
      </w:r>
    </w:p>
    <w:p w:rsidR="00721375" w:rsidRPr="004E3E0C" w:rsidRDefault="00721375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</w:p>
    <w:p w:rsidR="00721375" w:rsidRPr="004E3E0C" w:rsidRDefault="00721375" w:rsidP="00721375">
      <w:pPr>
        <w:rPr>
          <w:sz w:val="24"/>
          <w:szCs w:val="26"/>
        </w:rPr>
      </w:pPr>
      <w:r w:rsidRPr="004E3E0C">
        <w:rPr>
          <w:sz w:val="24"/>
          <w:szCs w:val="26"/>
        </w:rPr>
        <w:t xml:space="preserve">Ich ersuche um Überweisung des </w:t>
      </w:r>
      <w:r w:rsidR="00B8316D" w:rsidRPr="004E3E0C">
        <w:rPr>
          <w:sz w:val="24"/>
          <w:szCs w:val="26"/>
        </w:rPr>
        <w:t>Betrages auf mein Konto:</w:t>
      </w: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  <w:r w:rsidRPr="004E3E0C">
        <w:rPr>
          <w:sz w:val="24"/>
          <w:szCs w:val="26"/>
        </w:rPr>
        <w:t>IBAN: _____________________________________________</w:t>
      </w: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  <w:r w:rsidRPr="004E3E0C">
        <w:rPr>
          <w:sz w:val="24"/>
          <w:szCs w:val="26"/>
        </w:rPr>
        <w:t>Bank: _____________________________________________</w:t>
      </w: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  <w:r w:rsidRPr="004E3E0C">
        <w:rPr>
          <w:sz w:val="24"/>
          <w:szCs w:val="26"/>
        </w:rPr>
        <w:t>Mit freundlichen Grüßen,</w:t>
      </w: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</w:p>
    <w:p w:rsidR="00B8316D" w:rsidRPr="004E3E0C" w:rsidRDefault="00B8316D" w:rsidP="00721375">
      <w:pPr>
        <w:rPr>
          <w:sz w:val="24"/>
          <w:szCs w:val="26"/>
        </w:rPr>
      </w:pPr>
    </w:p>
    <w:p w:rsidR="00B8316D" w:rsidRDefault="00B8316D" w:rsidP="00721375">
      <w:pPr>
        <w:rPr>
          <w:sz w:val="26"/>
          <w:szCs w:val="26"/>
        </w:rPr>
      </w:pPr>
      <w:r w:rsidRPr="004E3E0C">
        <w:rPr>
          <w:sz w:val="24"/>
          <w:szCs w:val="26"/>
        </w:rPr>
        <w:t>_______________________________</w:t>
      </w:r>
    </w:p>
    <w:p w:rsidR="00B8316D" w:rsidRDefault="00B8316D" w:rsidP="00721375">
      <w:pPr>
        <w:rPr>
          <w:sz w:val="26"/>
          <w:szCs w:val="26"/>
        </w:rPr>
      </w:pPr>
      <w:r>
        <w:rPr>
          <w:sz w:val="26"/>
          <w:szCs w:val="26"/>
        </w:rPr>
        <w:t>Unterschrift</w:t>
      </w:r>
    </w:p>
    <w:sectPr w:rsidR="00B83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5"/>
    <w:rsid w:val="004E3E0C"/>
    <w:rsid w:val="00721375"/>
    <w:rsid w:val="00723BD8"/>
    <w:rsid w:val="00B8316D"/>
    <w:rsid w:val="00D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96269-86A0-4AC3-813E-58B1EAF9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375"/>
    <w:pPr>
      <w:spacing w:after="0" w:line="240" w:lineRule="auto"/>
    </w:pPr>
    <w:rPr>
      <w:rFonts w:eastAsia="Times New Roman" w:cs="Times New Roman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BFCFC5D6.dotm</Template>
  <TotalTime>0</TotalTime>
  <Pages>1</Pages>
  <Words>94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Zaunschirm</dc:creator>
  <cp:keywords/>
  <dc:description/>
  <cp:lastModifiedBy>Heimo Degen</cp:lastModifiedBy>
  <cp:revision>2</cp:revision>
  <dcterms:created xsi:type="dcterms:W3CDTF">2018-09-17T14:18:00Z</dcterms:created>
  <dcterms:modified xsi:type="dcterms:W3CDTF">2018-09-17T14:18:00Z</dcterms:modified>
</cp:coreProperties>
</file>